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EC" w:rsidRPr="006A1C7B" w:rsidRDefault="004850EC" w:rsidP="004850EC">
      <w:pPr>
        <w:ind w:leftChars="19" w:left="3230" w:hangingChars="1450" w:hanging="3190"/>
        <w:rPr>
          <w:color w:val="4472C4" w:themeColor="accent5"/>
          <w:sz w:val="22"/>
        </w:rPr>
      </w:pPr>
      <w:r w:rsidRPr="006A1C7B">
        <w:rPr>
          <w:color w:val="4472C4" w:themeColor="accent5"/>
          <w:sz w:val="22"/>
        </w:rPr>
        <w:t>Students and Researchers Exchange Program in Sciences (STEPS)</w:t>
      </w:r>
      <w:r w:rsidR="00BB2F1A" w:rsidRPr="006A1C7B">
        <w:rPr>
          <w:rFonts w:hint="eastAsia"/>
          <w:color w:val="4472C4" w:themeColor="accent5"/>
          <w:sz w:val="22"/>
        </w:rPr>
        <w:t xml:space="preserve"> </w:t>
      </w:r>
      <w:r w:rsidRPr="006A1C7B">
        <w:rPr>
          <w:color w:val="4472C4" w:themeColor="accent5"/>
          <w:sz w:val="22"/>
        </w:rPr>
        <w:t>with Russian Universities</w:t>
      </w:r>
    </w:p>
    <w:p w:rsidR="004850EC" w:rsidRPr="00BB2F1A" w:rsidRDefault="004850EC" w:rsidP="004850EC">
      <w:pPr>
        <w:widowControl/>
        <w:spacing w:line="0" w:lineRule="atLeast"/>
        <w:rPr>
          <w:rFonts w:ascii="ＭＳ 明朝" w:hAnsi="ＭＳ 明朝" w:cs="ＭＳ Ｐゴシック"/>
          <w:b/>
          <w:kern w:val="0"/>
          <w:sz w:val="28"/>
          <w:szCs w:val="28"/>
        </w:rPr>
      </w:pPr>
    </w:p>
    <w:p w:rsidR="004850EC" w:rsidRPr="001A6B88" w:rsidRDefault="004850EC" w:rsidP="001A6B88">
      <w:pPr>
        <w:rPr>
          <w:rFonts w:ascii="Times New Roman" w:hAnsi="Times New Roman" w:cs="Times New Roman"/>
          <w:sz w:val="24"/>
          <w:szCs w:val="24"/>
        </w:rPr>
      </w:pPr>
    </w:p>
    <w:p w:rsidR="004A5F9B" w:rsidRPr="00E0503B" w:rsidRDefault="004A5F9B" w:rsidP="00E0503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E0503B">
        <w:rPr>
          <w:rFonts w:ascii="Times New Roman" w:hAnsi="Times New Roman" w:cs="Times New Roman" w:hint="eastAsia"/>
          <w:b/>
          <w:color w:val="000000" w:themeColor="text1"/>
          <w:sz w:val="36"/>
          <w:szCs w:val="36"/>
          <w:u w:val="single"/>
        </w:rPr>
        <w:t>Let</w:t>
      </w:r>
      <w:r w:rsidRPr="00E0503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ter o</w:t>
      </w:r>
      <w:r w:rsidR="001A6B88" w:rsidRPr="00E0503B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f Acceptance</w:t>
      </w:r>
      <w:r w:rsidR="00A3458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for MSU Students</w:t>
      </w:r>
    </w:p>
    <w:p w:rsidR="00BF4C93" w:rsidRPr="00E0503B" w:rsidRDefault="00BF4C93" w:rsidP="00E0503B">
      <w:pPr>
        <w:rPr>
          <w:rFonts w:ascii="Times New Roman" w:hAnsi="Times New Roman" w:cs="Times New Roman"/>
          <w:sz w:val="28"/>
          <w:szCs w:val="28"/>
        </w:rPr>
      </w:pPr>
    </w:p>
    <w:p w:rsidR="00B93428" w:rsidRPr="00091B06" w:rsidRDefault="00B93428" w:rsidP="00B93428">
      <w:pPr>
        <w:rPr>
          <w:rFonts w:ascii="Times New Roman" w:hAnsi="Times New Roman" w:cs="Times New Roman"/>
          <w:sz w:val="28"/>
          <w:szCs w:val="28"/>
        </w:rPr>
      </w:pPr>
    </w:p>
    <w:p w:rsidR="006A1C7B" w:rsidRDefault="006A1C7B" w:rsidP="006A1C7B">
      <w:pPr>
        <w:rPr>
          <w:rFonts w:ascii="Times New Roman" w:hAnsi="Times New Roman" w:cs="Times New Roman"/>
          <w:sz w:val="28"/>
          <w:szCs w:val="28"/>
        </w:rPr>
      </w:pPr>
    </w:p>
    <w:p w:rsidR="006A1C7B" w:rsidRPr="00294550" w:rsidRDefault="006A1C7B" w:rsidP="00B42B2D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</w:t>
      </w:r>
      <w:r w:rsidRPr="00294550">
        <w:rPr>
          <w:rFonts w:ascii="Times New Roman" w:hAnsi="Times New Roman" w:cs="Times New Roman"/>
          <w:sz w:val="24"/>
          <w:szCs w:val="24"/>
        </w:rPr>
        <w:t>a</w:t>
      </w:r>
      <w:r w:rsidRPr="00294550">
        <w:rPr>
          <w:rFonts w:ascii="Times New Roman" w:hAnsi="Times New Roman" w:cs="Times New Roman" w:hint="eastAsia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 xml:space="preserve">of Student: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4A5F9B" w:rsidRPr="00602E3A" w:rsidRDefault="004A5F9B" w:rsidP="008708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C93" w:rsidRPr="00BF4C93" w:rsidRDefault="00BF4C93" w:rsidP="00BF4C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4C93" w:rsidRPr="00BF4C93" w:rsidRDefault="00A045B1" w:rsidP="00E0503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is to confirm that I will accept </w:t>
      </w:r>
      <w:r>
        <w:rPr>
          <w:rFonts w:ascii="Times New Roman" w:hAnsi="Times New Roman" w:cs="Times New Roman"/>
          <w:sz w:val="24"/>
          <w:szCs w:val="24"/>
        </w:rPr>
        <w:t>the above-</w:t>
      </w:r>
      <w:r w:rsidR="00294550">
        <w:rPr>
          <w:rFonts w:ascii="Times New Roman" w:hAnsi="Times New Roman" w:cs="Times New Roman"/>
          <w:sz w:val="24"/>
          <w:szCs w:val="24"/>
        </w:rPr>
        <w:t xml:space="preserve">mentioned student </w:t>
      </w:r>
      <w:r w:rsidR="00BF4C93" w:rsidRPr="00BF4C93">
        <w:rPr>
          <w:rFonts w:ascii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hAnsi="Times New Roman" w:cs="Times New Roman"/>
          <w:sz w:val="24"/>
          <w:szCs w:val="24"/>
        </w:rPr>
        <w:t xml:space="preserve">research group/laboratory for the </w:t>
      </w:r>
      <w:r w:rsidR="00BF4C93" w:rsidRPr="00BF4C93">
        <w:rPr>
          <w:rFonts w:ascii="Times New Roman" w:hAnsi="Times New Roman" w:cs="Times New Roman"/>
          <w:sz w:val="24"/>
          <w:szCs w:val="24"/>
        </w:rPr>
        <w:t>period</w:t>
      </w:r>
      <w:r w:rsidR="00294550">
        <w:rPr>
          <w:rFonts w:ascii="Times New Roman" w:hAnsi="Times New Roman" w:cs="Times New Roman"/>
          <w:sz w:val="24"/>
          <w:szCs w:val="24"/>
        </w:rPr>
        <w:t xml:space="preserve"> stated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3F2EBA">
        <w:rPr>
          <w:rFonts w:ascii="Times New Roman" w:hAnsi="Times New Roman" w:cs="Times New Roman" w:hint="eastAsia"/>
          <w:sz w:val="24"/>
          <w:szCs w:val="24"/>
        </w:rPr>
        <w:t>, provided that he or she is selected for the Students and Researchers Exchange Program in Sciences (STEPS)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437A" w:rsidRDefault="00B9437A" w:rsidP="00B9437A">
      <w:pPr>
        <w:rPr>
          <w:rFonts w:ascii="Times New Roman" w:hAnsi="Times New Roman" w:cs="Times New Roman"/>
          <w:sz w:val="24"/>
          <w:szCs w:val="24"/>
        </w:rPr>
      </w:pPr>
    </w:p>
    <w:p w:rsidR="003F2EBA" w:rsidRDefault="003F2EBA" w:rsidP="002F0A0D">
      <w:pPr>
        <w:rPr>
          <w:rFonts w:ascii="Times New Roman" w:hAnsi="Times New Roman" w:cs="Times New Roman"/>
          <w:sz w:val="24"/>
          <w:szCs w:val="24"/>
        </w:rPr>
      </w:pPr>
    </w:p>
    <w:p w:rsidR="006A1C7B" w:rsidRPr="002C7D35" w:rsidRDefault="006A1C7B" w:rsidP="00B42B2D">
      <w:pPr>
        <w:ind w:firstLineChars="350" w:firstLine="840"/>
        <w:rPr>
          <w:rFonts w:ascii="Times New Roman" w:hAnsi="Times New Roman" w:cs="Times New Roman"/>
          <w:sz w:val="24"/>
          <w:szCs w:val="24"/>
          <w:u w:val="single"/>
        </w:rPr>
      </w:pPr>
      <w:r w:rsidRPr="002C7D35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6D2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C7D35">
        <w:rPr>
          <w:rFonts w:ascii="Times New Roman" w:hAnsi="Times New Roman" w:cs="Times New Roman"/>
          <w:sz w:val="24"/>
          <w:szCs w:val="24"/>
        </w:rPr>
        <w:t xml:space="preserve"> to </w:t>
      </w:r>
      <w:r w:rsidR="00E050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5A6D2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B93428" w:rsidRDefault="006A1C7B" w:rsidP="008E7E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B42B2D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8E7E97" w:rsidRPr="008E7E97">
        <w:rPr>
          <w:rFonts w:ascii="Times New Roman" w:hAnsi="Times New Roman" w:cs="Times New Roman" w:hint="eastAsia"/>
          <w:sz w:val="20"/>
          <w:szCs w:val="24"/>
        </w:rPr>
        <w:t>(</w:t>
      </w:r>
      <w:r w:rsidR="008E7E97" w:rsidRPr="008E7E97">
        <w:rPr>
          <w:rFonts w:ascii="Times New Roman" w:hAnsi="Times New Roman" w:cs="Times New Roman"/>
          <w:sz w:val="20"/>
          <w:szCs w:val="24"/>
        </w:rPr>
        <w:t>Day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/Month/Year)</w:t>
      </w:r>
      <w:r w:rsidR="00B42B2D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5A6D2F">
        <w:rPr>
          <w:rFonts w:ascii="Times New Roman" w:hAnsi="Times New Roman" w:cs="Times New Roman"/>
          <w:sz w:val="20"/>
          <w:szCs w:val="24"/>
        </w:rPr>
        <w:t xml:space="preserve"> </w:t>
      </w:r>
      <w:r w:rsidR="00B42B2D">
        <w:rPr>
          <w:rFonts w:ascii="Times New Roman" w:hAnsi="Times New Roman" w:cs="Times New Roman"/>
          <w:sz w:val="20"/>
          <w:szCs w:val="24"/>
        </w:rPr>
        <w:t xml:space="preserve"> </w:t>
      </w:r>
      <w:r w:rsidR="007305E7">
        <w:rPr>
          <w:rFonts w:ascii="Times New Roman" w:hAnsi="Times New Roman" w:cs="Times New Roman"/>
          <w:sz w:val="20"/>
          <w:szCs w:val="24"/>
        </w:rPr>
        <w:t xml:space="preserve">       </w:t>
      </w:r>
      <w:r w:rsidR="00B42B2D">
        <w:rPr>
          <w:rFonts w:ascii="Times New Roman" w:hAnsi="Times New Roman" w:cs="Times New Roman"/>
          <w:sz w:val="20"/>
          <w:szCs w:val="24"/>
        </w:rPr>
        <w:t xml:space="preserve"> </w:t>
      </w:r>
      <w:r w:rsidR="008E7E97" w:rsidRPr="008E7E97">
        <w:rPr>
          <w:rFonts w:ascii="Times New Roman" w:hAnsi="Times New Roman" w:cs="Times New Roman"/>
          <w:sz w:val="20"/>
          <w:szCs w:val="24"/>
        </w:rPr>
        <w:t xml:space="preserve"> 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(</w:t>
      </w:r>
      <w:r w:rsidR="008E7E97" w:rsidRPr="008E7E97">
        <w:rPr>
          <w:rFonts w:ascii="Times New Roman" w:hAnsi="Times New Roman" w:cs="Times New Roman"/>
          <w:sz w:val="20"/>
          <w:szCs w:val="24"/>
        </w:rPr>
        <w:t>Day</w:t>
      </w:r>
      <w:r w:rsidR="008E7E97" w:rsidRPr="008E7E97">
        <w:rPr>
          <w:rFonts w:ascii="Times New Roman" w:hAnsi="Times New Roman" w:cs="Times New Roman" w:hint="eastAsia"/>
          <w:sz w:val="20"/>
          <w:szCs w:val="24"/>
        </w:rPr>
        <w:t>/Month/Year)</w:t>
      </w:r>
    </w:p>
    <w:p w:rsidR="008E7E97" w:rsidRPr="00B42B2D" w:rsidRDefault="008E7E97" w:rsidP="008E7E97">
      <w:pPr>
        <w:rPr>
          <w:rFonts w:ascii="Times New Roman" w:hAnsi="Times New Roman" w:cs="Times New Roman"/>
          <w:sz w:val="24"/>
          <w:szCs w:val="24"/>
        </w:rPr>
      </w:pPr>
    </w:p>
    <w:p w:rsidR="00705A5D" w:rsidRPr="005A6D2F" w:rsidRDefault="00705A5D" w:rsidP="008E7E97">
      <w:pPr>
        <w:rPr>
          <w:rFonts w:ascii="Times New Roman" w:hAnsi="Times New Roman" w:cs="Times New Roman" w:hint="eastAsia"/>
          <w:sz w:val="24"/>
          <w:szCs w:val="24"/>
        </w:rPr>
      </w:pPr>
    </w:p>
    <w:p w:rsidR="00B93428" w:rsidRPr="00A96E7B" w:rsidRDefault="00B93428" w:rsidP="00B934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550">
        <w:rPr>
          <w:rFonts w:ascii="Times New Roman" w:hAnsi="Times New Roman" w:cs="Times New Roman" w:hint="eastAsia"/>
          <w:sz w:val="24"/>
          <w:szCs w:val="24"/>
        </w:rPr>
        <w:t>Name</w:t>
      </w:r>
      <w:r w:rsidR="00B9437A">
        <w:rPr>
          <w:rFonts w:ascii="Times New Roman" w:hAnsi="Times New Roman" w:cs="Times New Roman"/>
          <w:sz w:val="24"/>
          <w:szCs w:val="24"/>
        </w:rPr>
        <w:t xml:space="preserve">: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A96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E3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621F60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　　　　　　　　　　　　　</w:t>
      </w:r>
      <w:r w:rsidR="00B9437A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C2350" w:rsidRDefault="00B93428" w:rsidP="00B93428">
      <w:pPr>
        <w:rPr>
          <w:rFonts w:ascii="Times New Roman" w:hAnsi="Times New Roman" w:cs="Times New Roman"/>
          <w:sz w:val="28"/>
          <w:szCs w:val="28"/>
        </w:rPr>
      </w:pPr>
      <w:r w:rsidRPr="00B9342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93428" w:rsidRPr="00B93428" w:rsidRDefault="00E0503B" w:rsidP="00B9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7F" w:rsidRPr="008E7E97" w:rsidRDefault="000B4F7F" w:rsidP="000B4F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□　</w:t>
      </w:r>
      <w:r w:rsidRPr="008E7E97">
        <w:rPr>
          <w:rFonts w:ascii="Times New Roman" w:eastAsia="ＭＳ 明朝" w:hAnsi="Times New Roman" w:cs="Times New Roman"/>
          <w:sz w:val="24"/>
          <w:szCs w:val="24"/>
        </w:rPr>
        <w:t>Professor</w:t>
      </w:r>
    </w:p>
    <w:p w:rsidR="00B93428" w:rsidRPr="00E743D8" w:rsidRDefault="000B4F7F" w:rsidP="000B4F7F">
      <w:pPr>
        <w:ind w:left="840" w:firstLine="8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621F60"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Associate Professor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4F30">
        <w:rPr>
          <w:rFonts w:ascii="Times New Roman" w:hAnsi="Times New Roman" w:cs="Times New Roman"/>
          <w:sz w:val="24"/>
          <w:szCs w:val="24"/>
        </w:rPr>
        <w:t xml:space="preserve">  </w:t>
      </w:r>
      <w:r w:rsidR="002D4F30"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286E69" w:rsidRDefault="00286E69" w:rsidP="00E0503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8C2350" w:rsidRDefault="008C2350" w:rsidP="00E0503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20B89" w:rsidRDefault="00A20B89" w:rsidP="00E743D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743D8" w:rsidRPr="00E743D8" w:rsidRDefault="00545FB9" w:rsidP="00E743D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Affiliation</w:t>
      </w:r>
      <w:r w:rsidR="00E743D8">
        <w:rPr>
          <w:rFonts w:ascii="Times New Roman" w:hAnsi="Times New Roman" w:cs="Times New Roman"/>
          <w:sz w:val="24"/>
          <w:szCs w:val="24"/>
        </w:rPr>
        <w:t>:</w:t>
      </w:r>
      <w:r w:rsidR="00E743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43D8">
        <w:rPr>
          <w:rFonts w:ascii="Times New Roman" w:hAnsi="Times New Roman" w:cs="Times New Roman"/>
          <w:sz w:val="24"/>
          <w:szCs w:val="24"/>
        </w:rPr>
        <w:t xml:space="preserve"> </w:t>
      </w:r>
      <w:r w:rsidR="00E74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Pr="00545FB9">
        <w:rPr>
          <w:rFonts w:ascii="Times New Roman" w:eastAsia="ＭＳ 明朝" w:hAnsi="Times New Roman" w:cs="Times New Roman"/>
          <w:sz w:val="24"/>
          <w:szCs w:val="24"/>
        </w:rPr>
        <w:t>Faculty of Science</w:t>
      </w:r>
    </w:p>
    <w:p w:rsidR="00E743D8" w:rsidRPr="00E743D8" w:rsidRDefault="00E743D8" w:rsidP="00E743D8">
      <w:pPr>
        <w:ind w:left="84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621F60">
        <w:rPr>
          <w:rFonts w:ascii="ＭＳ 明朝" w:eastAsia="ＭＳ 明朝" w:hAnsi="ＭＳ 明朝" w:cs="ＭＳ 明朝" w:hint="eastAsia"/>
          <w:sz w:val="24"/>
          <w:szCs w:val="24"/>
        </w:rPr>
        <w:t>□</w:t>
      </w:r>
      <w:r w:rsidR="00545FB9">
        <w:rPr>
          <w:rFonts w:ascii="Times New Roman" w:hAnsi="Times New Roman" w:cs="Times New Roman"/>
          <w:sz w:val="24"/>
          <w:szCs w:val="24"/>
        </w:rPr>
        <w:t xml:space="preserve">  Graduate School of Science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A3458D" w:rsidRPr="00A3458D" w:rsidRDefault="00A3458D" w:rsidP="00E743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1C7B" w:rsidRDefault="006A1C7B" w:rsidP="006A1C7B">
      <w:pPr>
        <w:rPr>
          <w:rFonts w:ascii="Times New Roman" w:hAnsi="Times New Roman" w:cs="Times New Roman"/>
          <w:sz w:val="24"/>
          <w:szCs w:val="24"/>
        </w:rPr>
      </w:pPr>
    </w:p>
    <w:p w:rsidR="006A1C7B" w:rsidRDefault="006A1C7B" w:rsidP="006A1C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B943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7305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9437A">
        <w:rPr>
          <w:rFonts w:ascii="Times New Roman" w:hAnsi="Times New Roman" w:cs="Times New Roman"/>
          <w:sz w:val="24"/>
          <w:szCs w:val="24"/>
        </w:rPr>
        <w:t xml:space="preserve"> </w:t>
      </w:r>
      <w:r w:rsidR="00730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</w:t>
      </w:r>
      <w:r w:rsidR="00B943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43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21F60" w:rsidRDefault="00621F60" w:rsidP="00117B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5A5D" w:rsidRDefault="00705A5D" w:rsidP="00117B09">
      <w:pPr>
        <w:rPr>
          <w:rFonts w:ascii="Times New Roman" w:hAnsi="Times New Roman" w:cs="Times New Roman" w:hint="eastAsia"/>
          <w:sz w:val="24"/>
          <w:szCs w:val="24"/>
          <w:u w:val="single"/>
        </w:rPr>
      </w:pPr>
    </w:p>
    <w:p w:rsidR="0087082E" w:rsidRPr="000B4F7F" w:rsidRDefault="000B4F7F" w:rsidP="000B4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87082E" w:rsidRPr="000B4F7F">
        <w:rPr>
          <w:rFonts w:ascii="Times New Roman" w:hAnsi="Times New Roman" w:cs="Times New Roman" w:hint="eastAsia"/>
          <w:sz w:val="24"/>
          <w:szCs w:val="24"/>
        </w:rPr>
        <w:t xml:space="preserve">This form is to be completed and signed by a professor or </w:t>
      </w:r>
      <w:r w:rsidR="0087082E" w:rsidRPr="000B4F7F">
        <w:rPr>
          <w:rFonts w:ascii="Times New Roman" w:hAnsi="Times New Roman" w:cs="Times New Roman"/>
          <w:sz w:val="24"/>
          <w:szCs w:val="24"/>
        </w:rPr>
        <w:t>associate</w:t>
      </w:r>
      <w:r w:rsidR="0087082E" w:rsidRPr="000B4F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082E" w:rsidRPr="000B4F7F">
        <w:rPr>
          <w:rFonts w:ascii="Times New Roman" w:hAnsi="Times New Roman" w:cs="Times New Roman"/>
          <w:sz w:val="24"/>
          <w:szCs w:val="24"/>
        </w:rPr>
        <w:t xml:space="preserve">professor who is willing to host the </w:t>
      </w:r>
      <w:r w:rsidR="00091B06" w:rsidRPr="000B4F7F">
        <w:rPr>
          <w:rFonts w:ascii="Times New Roman" w:hAnsi="Times New Roman" w:cs="Times New Roman"/>
          <w:sz w:val="24"/>
          <w:szCs w:val="24"/>
        </w:rPr>
        <w:t>a</w:t>
      </w:r>
      <w:r w:rsidR="0087082E" w:rsidRPr="000B4F7F">
        <w:rPr>
          <w:rFonts w:ascii="Times New Roman" w:hAnsi="Times New Roman" w:cs="Times New Roman"/>
          <w:sz w:val="24"/>
          <w:szCs w:val="24"/>
        </w:rPr>
        <w:t>bove-mentioned student</w:t>
      </w:r>
      <w:r w:rsidR="000D7F20" w:rsidRPr="000B4F7F">
        <w:rPr>
          <w:rFonts w:ascii="Times New Roman" w:hAnsi="Times New Roman" w:cs="Times New Roman" w:hint="eastAsia"/>
          <w:sz w:val="24"/>
          <w:szCs w:val="24"/>
        </w:rPr>
        <w:t xml:space="preserve"> at the University of Tokyo</w:t>
      </w:r>
      <w:r w:rsidR="005C6242" w:rsidRPr="000B4F7F">
        <w:rPr>
          <w:rFonts w:ascii="Times New Roman" w:hAnsi="Times New Roman" w:cs="Times New Roman"/>
          <w:sz w:val="24"/>
          <w:szCs w:val="24"/>
        </w:rPr>
        <w:t>.</w:t>
      </w:r>
      <w:r w:rsidR="0087082E" w:rsidRPr="000B4F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082E" w:rsidRPr="000B4F7F" w:rsidSect="00705A5D">
      <w:pgSz w:w="11906" w:h="16838"/>
      <w:pgMar w:top="1418" w:right="1134" w:bottom="1418" w:left="1134" w:header="198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5D" w:rsidRDefault="00705A5D" w:rsidP="0027543D">
      <w:r>
        <w:separator/>
      </w:r>
    </w:p>
  </w:endnote>
  <w:endnote w:type="continuationSeparator" w:id="0">
    <w:p w:rsidR="00705A5D" w:rsidRDefault="00705A5D" w:rsidP="002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5D" w:rsidRDefault="00705A5D" w:rsidP="0027543D">
      <w:r>
        <w:separator/>
      </w:r>
    </w:p>
  </w:footnote>
  <w:footnote w:type="continuationSeparator" w:id="0">
    <w:p w:rsidR="00705A5D" w:rsidRDefault="00705A5D" w:rsidP="0027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85"/>
    <w:multiLevelType w:val="hybridMultilevel"/>
    <w:tmpl w:val="A60A3962"/>
    <w:lvl w:ilvl="0" w:tplc="C2387940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04F8F"/>
    <w:multiLevelType w:val="hybridMultilevel"/>
    <w:tmpl w:val="C2D851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395520"/>
    <w:multiLevelType w:val="hybridMultilevel"/>
    <w:tmpl w:val="C4825EA2"/>
    <w:lvl w:ilvl="0" w:tplc="3CB8DF60">
      <w:start w:val="2"/>
      <w:numFmt w:val="bullet"/>
      <w:lvlText w:val="□"/>
      <w:lvlJc w:val="left"/>
      <w:pPr>
        <w:ind w:left="1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6" w:hanging="420"/>
      </w:pPr>
      <w:rPr>
        <w:rFonts w:ascii="Wingdings" w:hAnsi="Wingdings" w:hint="default"/>
      </w:rPr>
    </w:lvl>
  </w:abstractNum>
  <w:abstractNum w:abstractNumId="3" w15:restartNumberingAfterBreak="0">
    <w:nsid w:val="19A04863"/>
    <w:multiLevelType w:val="hybridMultilevel"/>
    <w:tmpl w:val="C56E80EE"/>
    <w:lvl w:ilvl="0" w:tplc="CA281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11F0E"/>
    <w:multiLevelType w:val="hybridMultilevel"/>
    <w:tmpl w:val="63A0793E"/>
    <w:lvl w:ilvl="0" w:tplc="0CD23FC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36C2A"/>
    <w:multiLevelType w:val="hybridMultilevel"/>
    <w:tmpl w:val="9EEA0BB6"/>
    <w:lvl w:ilvl="0" w:tplc="8D2AF4EC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7" w15:restartNumberingAfterBreak="0">
    <w:nsid w:val="3D6A5077"/>
    <w:multiLevelType w:val="hybridMultilevel"/>
    <w:tmpl w:val="F320AFE8"/>
    <w:lvl w:ilvl="0" w:tplc="3CB8DF60">
      <w:start w:val="2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F2F3F8B"/>
    <w:multiLevelType w:val="hybridMultilevel"/>
    <w:tmpl w:val="39028AAE"/>
    <w:lvl w:ilvl="0" w:tplc="030AF2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AD2B4E8">
      <w:start w:val="1"/>
      <w:numFmt w:val="lowerRoman"/>
      <w:lvlText w:val="%2."/>
      <w:lvlJc w:val="right"/>
      <w:pPr>
        <w:ind w:left="927" w:hanging="360"/>
      </w:pPr>
      <w:rPr>
        <w:rFonts w:ascii="Times New Roman" w:eastAsiaTheme="minorEastAsia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D72A1A"/>
    <w:multiLevelType w:val="hybridMultilevel"/>
    <w:tmpl w:val="A2D084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26D0D24"/>
    <w:multiLevelType w:val="hybridMultilevel"/>
    <w:tmpl w:val="F75E85EE"/>
    <w:lvl w:ilvl="0" w:tplc="5352F274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11" w15:restartNumberingAfterBreak="0">
    <w:nsid w:val="46F15326"/>
    <w:multiLevelType w:val="hybridMultilevel"/>
    <w:tmpl w:val="06507970"/>
    <w:lvl w:ilvl="0" w:tplc="412807B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55490F5F"/>
    <w:multiLevelType w:val="hybridMultilevel"/>
    <w:tmpl w:val="B148A0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D194A23"/>
    <w:multiLevelType w:val="hybridMultilevel"/>
    <w:tmpl w:val="C5EA593E"/>
    <w:lvl w:ilvl="0" w:tplc="4F222D5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3EF1A44"/>
    <w:multiLevelType w:val="hybridMultilevel"/>
    <w:tmpl w:val="9C1A0646"/>
    <w:lvl w:ilvl="0" w:tplc="E8D020A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F141854"/>
    <w:multiLevelType w:val="hybridMultilevel"/>
    <w:tmpl w:val="1DF0E5F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6D768B3"/>
    <w:multiLevelType w:val="hybridMultilevel"/>
    <w:tmpl w:val="DAB6077C"/>
    <w:lvl w:ilvl="0" w:tplc="E8D020A2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78B92CEA"/>
    <w:multiLevelType w:val="hybridMultilevel"/>
    <w:tmpl w:val="6EDC90B4"/>
    <w:lvl w:ilvl="0" w:tplc="C42A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9D065E8"/>
    <w:multiLevelType w:val="hybridMultilevel"/>
    <w:tmpl w:val="9F1092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9"/>
  </w:num>
  <w:num w:numId="8">
    <w:abstractNumId w:val="12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29"/>
    <w:rsid w:val="00065465"/>
    <w:rsid w:val="00091B06"/>
    <w:rsid w:val="000B4F7F"/>
    <w:rsid w:val="000B71C2"/>
    <w:rsid w:val="000D7F20"/>
    <w:rsid w:val="00117B09"/>
    <w:rsid w:val="00154351"/>
    <w:rsid w:val="00155DA0"/>
    <w:rsid w:val="001754A0"/>
    <w:rsid w:val="00186A03"/>
    <w:rsid w:val="001A66A7"/>
    <w:rsid w:val="001A6B88"/>
    <w:rsid w:val="001D231E"/>
    <w:rsid w:val="001E6FF3"/>
    <w:rsid w:val="0023555A"/>
    <w:rsid w:val="002675B9"/>
    <w:rsid w:val="0027543D"/>
    <w:rsid w:val="00286E69"/>
    <w:rsid w:val="00294550"/>
    <w:rsid w:val="002A53E4"/>
    <w:rsid w:val="002B506D"/>
    <w:rsid w:val="002C7D35"/>
    <w:rsid w:val="002D4F30"/>
    <w:rsid w:val="002F0A0D"/>
    <w:rsid w:val="002F1741"/>
    <w:rsid w:val="00305126"/>
    <w:rsid w:val="00315E41"/>
    <w:rsid w:val="00331B43"/>
    <w:rsid w:val="003646C3"/>
    <w:rsid w:val="003A3C8B"/>
    <w:rsid w:val="003A7330"/>
    <w:rsid w:val="003E0BBD"/>
    <w:rsid w:val="003E7160"/>
    <w:rsid w:val="003F2EBA"/>
    <w:rsid w:val="00405FE8"/>
    <w:rsid w:val="004733FD"/>
    <w:rsid w:val="004850EC"/>
    <w:rsid w:val="004A5F9B"/>
    <w:rsid w:val="004E782A"/>
    <w:rsid w:val="00501D89"/>
    <w:rsid w:val="00513FE8"/>
    <w:rsid w:val="00545FB9"/>
    <w:rsid w:val="005A6D2F"/>
    <w:rsid w:val="005C6242"/>
    <w:rsid w:val="005D175B"/>
    <w:rsid w:val="00602E3A"/>
    <w:rsid w:val="00621F60"/>
    <w:rsid w:val="00661437"/>
    <w:rsid w:val="006A1C7B"/>
    <w:rsid w:val="006F100F"/>
    <w:rsid w:val="006F6A2A"/>
    <w:rsid w:val="00705A5D"/>
    <w:rsid w:val="007305E7"/>
    <w:rsid w:val="00753787"/>
    <w:rsid w:val="007B67E1"/>
    <w:rsid w:val="007E042C"/>
    <w:rsid w:val="008369E3"/>
    <w:rsid w:val="00855C98"/>
    <w:rsid w:val="0087082E"/>
    <w:rsid w:val="0089250E"/>
    <w:rsid w:val="0089409A"/>
    <w:rsid w:val="008A675A"/>
    <w:rsid w:val="008C2350"/>
    <w:rsid w:val="008E6E12"/>
    <w:rsid w:val="008E7E97"/>
    <w:rsid w:val="008F5C64"/>
    <w:rsid w:val="00905368"/>
    <w:rsid w:val="009543A1"/>
    <w:rsid w:val="009658FB"/>
    <w:rsid w:val="009F595A"/>
    <w:rsid w:val="00A045B1"/>
    <w:rsid w:val="00A05676"/>
    <w:rsid w:val="00A20B89"/>
    <w:rsid w:val="00A25273"/>
    <w:rsid w:val="00A32229"/>
    <w:rsid w:val="00A3458D"/>
    <w:rsid w:val="00A36E8D"/>
    <w:rsid w:val="00A64ECF"/>
    <w:rsid w:val="00A750DB"/>
    <w:rsid w:val="00A83EDE"/>
    <w:rsid w:val="00A96E7B"/>
    <w:rsid w:val="00AA5068"/>
    <w:rsid w:val="00AE32EC"/>
    <w:rsid w:val="00B42B2D"/>
    <w:rsid w:val="00B42DB2"/>
    <w:rsid w:val="00B87DE9"/>
    <w:rsid w:val="00B93067"/>
    <w:rsid w:val="00B93428"/>
    <w:rsid w:val="00B9437A"/>
    <w:rsid w:val="00BA453C"/>
    <w:rsid w:val="00BB2F1A"/>
    <w:rsid w:val="00BB54BC"/>
    <w:rsid w:val="00BD1B72"/>
    <w:rsid w:val="00BF4C93"/>
    <w:rsid w:val="00C339CD"/>
    <w:rsid w:val="00C579FC"/>
    <w:rsid w:val="00CB6E78"/>
    <w:rsid w:val="00CD6597"/>
    <w:rsid w:val="00D61229"/>
    <w:rsid w:val="00D737FA"/>
    <w:rsid w:val="00D956A5"/>
    <w:rsid w:val="00E0503B"/>
    <w:rsid w:val="00E22476"/>
    <w:rsid w:val="00E30A23"/>
    <w:rsid w:val="00E551EA"/>
    <w:rsid w:val="00E743D8"/>
    <w:rsid w:val="00E83F77"/>
    <w:rsid w:val="00E90BA3"/>
    <w:rsid w:val="00E91163"/>
    <w:rsid w:val="00E912C5"/>
    <w:rsid w:val="00E91B21"/>
    <w:rsid w:val="00EF598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D81EA"/>
  <w15:chartTrackingRefBased/>
  <w15:docId w15:val="{61B0B6C7-4F24-477E-BCD5-4ABD1BE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3D"/>
  </w:style>
  <w:style w:type="paragraph" w:styleId="a5">
    <w:name w:val="footer"/>
    <w:basedOn w:val="a"/>
    <w:link w:val="a6"/>
    <w:uiPriority w:val="99"/>
    <w:unhideWhenUsed/>
    <w:rsid w:val="00275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3D"/>
  </w:style>
  <w:style w:type="paragraph" w:styleId="a7">
    <w:name w:val="List Paragraph"/>
    <w:basedOn w:val="a"/>
    <w:uiPriority w:val="34"/>
    <w:qFormat/>
    <w:rsid w:val="002754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BE61A4A8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SHATILOVA VALERIA</dc:creator>
  <cp:keywords/>
  <dc:description/>
  <cp:lastModifiedBy>城野　貴子</cp:lastModifiedBy>
  <cp:revision>3</cp:revision>
  <cp:lastPrinted>2019-09-30T01:29:00Z</cp:lastPrinted>
  <dcterms:created xsi:type="dcterms:W3CDTF">2019-09-30T08:27:00Z</dcterms:created>
  <dcterms:modified xsi:type="dcterms:W3CDTF">2019-09-30T08:32:00Z</dcterms:modified>
</cp:coreProperties>
</file>