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37" w:rsidRDefault="00CD3894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85.05pt;margin-top:62.7pt;width:198pt;height:179.3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/xswIAAKs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" filled="f" stroked="f">
            <v:textbox style="mso-next-textbox:#Text Box 2" inset="0,0,0,0">
              <w:txbxContent>
                <w:p w:rsidR="00D92D08" w:rsidRPr="00D92D08" w:rsidRDefault="00D92D08" w:rsidP="00D92D08">
                  <w:pPr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92D08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МИНИСТЕРСТВО</w:t>
                  </w:r>
                </w:p>
                <w:p w:rsidR="00D92D08" w:rsidRPr="00D92D08" w:rsidRDefault="00D92D08" w:rsidP="00D92D08">
                  <w:pPr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92D08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ЗДРАВООХРАНЕНИЯ</w:t>
                  </w:r>
                </w:p>
                <w:p w:rsidR="00D92D08" w:rsidRPr="00D92D08" w:rsidRDefault="00D92D08" w:rsidP="00D92D08">
                  <w:pPr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92D08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ОРЕНБУРГСКОЙ ОБЛАСТИ</w:t>
                  </w:r>
                </w:p>
                <w:p w:rsidR="00D92D08" w:rsidRPr="00D92D08" w:rsidRDefault="00D92D08" w:rsidP="00D92D08">
                  <w:pPr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2D08">
                    <w:rPr>
                      <w:b/>
                      <w:bCs/>
                      <w:color w:val="000000"/>
                      <w:sz w:val="24"/>
                      <w:szCs w:val="24"/>
                    </w:rPr>
                    <w:t>(Минздрав Оренбургской области)</w:t>
                  </w:r>
                </w:p>
                <w:p w:rsidR="00D92D08" w:rsidRPr="00D92D08" w:rsidRDefault="00D92D08" w:rsidP="00D92D08">
                  <w:pPr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cs="Arial"/>
                      <w:sz w:val="18"/>
                    </w:rPr>
                  </w:pPr>
                  <w:r w:rsidRPr="00D92D08">
                    <w:rPr>
                      <w:rFonts w:cs="Arial"/>
                      <w:sz w:val="18"/>
                    </w:rPr>
                    <w:t xml:space="preserve">ул. Терешковой, д. </w:t>
                  </w:r>
                  <w:smartTag w:uri="urn:schemas-microsoft-com:office:smarttags" w:element="metricconverter">
                    <w:smartTagPr>
                      <w:attr w:name="ProductID" w:val="33, г"/>
                    </w:smartTagPr>
                    <w:r w:rsidRPr="00D92D08">
                      <w:rPr>
                        <w:rFonts w:cs="Arial"/>
                        <w:sz w:val="18"/>
                      </w:rPr>
                      <w:t>33, г</w:t>
                    </w:r>
                  </w:smartTag>
                  <w:r w:rsidRPr="00D92D08">
                    <w:rPr>
                      <w:rFonts w:cs="Arial"/>
                      <w:sz w:val="18"/>
                    </w:rPr>
                    <w:t>. Оренбург, 460006</w:t>
                  </w:r>
                </w:p>
                <w:p w:rsidR="00D92D08" w:rsidRPr="00D92D08" w:rsidRDefault="00D92D08" w:rsidP="00D92D08">
                  <w:pPr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cs="Arial"/>
                      <w:sz w:val="18"/>
                    </w:rPr>
                  </w:pPr>
                  <w:r w:rsidRPr="00D92D08">
                    <w:rPr>
                      <w:rFonts w:cs="Arial"/>
                      <w:sz w:val="18"/>
                    </w:rPr>
                    <w:t>телефон: (3532) 77-35-44; факс: (3532) 37-54-76</w:t>
                  </w:r>
                </w:p>
                <w:p w:rsidR="00D92D08" w:rsidRPr="00D92D08" w:rsidRDefault="00CD3894" w:rsidP="00D92D08">
                  <w:pPr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cs="Arial"/>
                      <w:sz w:val="18"/>
                    </w:rPr>
                  </w:pPr>
                  <w:hyperlink r:id="rId5" w:history="1">
                    <w:r w:rsidR="00D92D08" w:rsidRPr="00D92D08">
                      <w:rPr>
                        <w:rFonts w:cs="Arial"/>
                        <w:color w:val="0000FF"/>
                        <w:sz w:val="18"/>
                        <w:u w:val="single"/>
                        <w:lang w:val="pt-BR"/>
                      </w:rPr>
                      <w:t>http</w:t>
                    </w:r>
                    <w:r w:rsidR="00D92D08" w:rsidRPr="00D92D08">
                      <w:rPr>
                        <w:rFonts w:cs="Arial"/>
                        <w:color w:val="0000FF"/>
                        <w:sz w:val="18"/>
                        <w:u w:val="single"/>
                      </w:rPr>
                      <w:t>:</w:t>
                    </w:r>
                    <w:r w:rsidR="00D92D08"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</w:rPr>
                      <w:t>//</w:t>
                    </w:r>
                    <w:r w:rsidR="00D92D08"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  <w:lang w:val="pt-BR"/>
                      </w:rPr>
                      <w:t>www</w:t>
                    </w:r>
                    <w:r w:rsidR="00D92D08"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</w:rPr>
                      <w:t>.</w:t>
                    </w:r>
                    <w:r w:rsidR="00D92D08"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  <w:lang w:val="en-US"/>
                      </w:rPr>
                      <w:t>minzdrav</w:t>
                    </w:r>
                    <w:r w:rsidR="00D92D08"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</w:rPr>
                      <w:t>.</w:t>
                    </w:r>
                    <w:r w:rsidR="00D92D08"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  <w:lang w:val="en-US"/>
                      </w:rPr>
                      <w:t>orb</w:t>
                    </w:r>
                    <w:r w:rsidR="00D92D08"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</w:rPr>
                      <w:t>.</w:t>
                    </w:r>
                    <w:r w:rsidR="00D92D08"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  <w:lang w:val="pt-BR"/>
                      </w:rPr>
                      <w:t>ru</w:t>
                    </w:r>
                  </w:hyperlink>
                  <w:r w:rsidR="00D92D08" w:rsidRPr="00D92D08">
                    <w:rPr>
                      <w:rFonts w:cs="Arial"/>
                      <w:sz w:val="18"/>
                    </w:rPr>
                    <w:t xml:space="preserve">; </w:t>
                  </w:r>
                </w:p>
                <w:p w:rsidR="00D92D08" w:rsidRPr="00D92D08" w:rsidRDefault="00D92D08" w:rsidP="00D92D08">
                  <w:pPr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92D08">
                    <w:rPr>
                      <w:rFonts w:cs="Arial"/>
                      <w:noProof/>
                      <w:sz w:val="18"/>
                      <w:lang w:val="pt-BR"/>
                    </w:rPr>
                    <w:t>e</w:t>
                  </w:r>
                  <w:r w:rsidRPr="00D92D08">
                    <w:rPr>
                      <w:rFonts w:cs="Arial"/>
                      <w:noProof/>
                      <w:sz w:val="18"/>
                      <w:lang w:val="en-US"/>
                    </w:rPr>
                    <w:t>-</w:t>
                  </w:r>
                  <w:r w:rsidRPr="00D92D08">
                    <w:rPr>
                      <w:rFonts w:cs="Arial"/>
                      <w:noProof/>
                      <w:sz w:val="18"/>
                      <w:lang w:val="pt-BR"/>
                    </w:rPr>
                    <w:t>mail</w:t>
                  </w:r>
                  <w:r w:rsidRPr="00D92D08">
                    <w:rPr>
                      <w:rFonts w:cs="Arial"/>
                      <w:noProof/>
                      <w:sz w:val="18"/>
                      <w:lang w:val="en-US"/>
                    </w:rPr>
                    <w:t xml:space="preserve">: </w:t>
                  </w:r>
                  <w:hyperlink r:id="rId6" w:history="1">
                    <w:r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  <w:lang w:val="en-US"/>
                      </w:rPr>
                      <w:t>minzdrav@</w:t>
                    </w:r>
                    <w:r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  <w:lang w:val="pt-BR"/>
                      </w:rPr>
                      <w:t>mail</w:t>
                    </w:r>
                    <w:r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  <w:lang w:val="en-US"/>
                      </w:rPr>
                      <w:t>.</w:t>
                    </w:r>
                    <w:r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  <w:lang w:val="pt-BR"/>
                      </w:rPr>
                      <w:t>orb</w:t>
                    </w:r>
                    <w:r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  <w:lang w:val="en-US"/>
                      </w:rPr>
                      <w:t>.</w:t>
                    </w:r>
                    <w:r w:rsidRPr="00D92D08">
                      <w:rPr>
                        <w:rFonts w:cs="Arial"/>
                        <w:noProof/>
                        <w:color w:val="0000FF"/>
                        <w:sz w:val="18"/>
                        <w:u w:val="single"/>
                        <w:lang w:val="pt-BR"/>
                      </w:rPr>
                      <w:t>ru</w:t>
                    </w:r>
                  </w:hyperlink>
                </w:p>
                <w:p w:rsidR="00D92D08" w:rsidRPr="00D92D08" w:rsidRDefault="00D92D08" w:rsidP="00D92D08">
                  <w:pPr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92D08">
                    <w:rPr>
                      <w:sz w:val="18"/>
                      <w:szCs w:val="18"/>
                    </w:rPr>
                    <w:t>ОКПО 68241318, ОГРН 1105658021171</w:t>
                  </w:r>
                </w:p>
                <w:p w:rsidR="001055A2" w:rsidRPr="00B90C4C" w:rsidRDefault="00D92D08" w:rsidP="00F75EDF">
                  <w:pPr>
                    <w:jc w:val="center"/>
                    <w:rPr>
                      <w:sz w:val="18"/>
                      <w:szCs w:val="18"/>
                    </w:rPr>
                  </w:pPr>
                  <w:r w:rsidRPr="00D92D08">
                    <w:rPr>
                      <w:sz w:val="18"/>
                      <w:szCs w:val="18"/>
                    </w:rPr>
                    <w:t>ИНН/КПП 5612074128/561201001</w:t>
                  </w:r>
                </w:p>
                <w:p w:rsidR="00974F3D" w:rsidRPr="00B90C4C" w:rsidRDefault="00974F3D" w:rsidP="00F75EDF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  <w:p w:rsidR="001055A2" w:rsidRPr="00B90C4C" w:rsidRDefault="00F75EDF" w:rsidP="00974F3D">
                  <w:pPr>
                    <w:spacing w:line="360" w:lineRule="auto"/>
                    <w:ind w:left="-68"/>
                    <w:rPr>
                      <w:sz w:val="28"/>
                      <w:szCs w:val="28"/>
                    </w:rPr>
                  </w:pPr>
                  <w:r w:rsidRPr="00211632">
                    <w:rPr>
                      <w:sz w:val="28"/>
                      <w:szCs w:val="28"/>
                    </w:rPr>
                    <w:t>__________</w:t>
                  </w:r>
                  <w:r w:rsidR="00B30CC8">
                    <w:rPr>
                      <w:sz w:val="28"/>
                      <w:szCs w:val="28"/>
                    </w:rPr>
                    <w:t>__</w:t>
                  </w:r>
                  <w:r w:rsidR="00627D8B" w:rsidRPr="00B90C4C">
                    <w:rPr>
                      <w:sz w:val="28"/>
                      <w:szCs w:val="28"/>
                    </w:rPr>
                    <w:t>_</w:t>
                  </w:r>
                  <w:r w:rsidR="00211632">
                    <w:rPr>
                      <w:sz w:val="28"/>
                      <w:szCs w:val="28"/>
                    </w:rPr>
                    <w:t xml:space="preserve"> №</w:t>
                  </w:r>
                  <w:r w:rsidR="00B90C4C">
                    <w:rPr>
                      <w:sz w:val="28"/>
                      <w:szCs w:val="28"/>
                    </w:rPr>
                    <w:t xml:space="preserve">  7677/10</w:t>
                  </w:r>
                </w:p>
                <w:p w:rsidR="00974F3D" w:rsidRPr="00B90C4C" w:rsidRDefault="00F75EDF" w:rsidP="00211632">
                  <w:pPr>
                    <w:rPr>
                      <w:sz w:val="28"/>
                      <w:szCs w:val="28"/>
                    </w:rPr>
                  </w:pPr>
                  <w:r w:rsidRPr="00211632">
                    <w:rPr>
                      <w:sz w:val="28"/>
                      <w:szCs w:val="28"/>
                    </w:rPr>
                    <w:t>На № _______</w:t>
                  </w:r>
                  <w:r w:rsidR="00627D8B" w:rsidRPr="00B90C4C">
                    <w:rPr>
                      <w:sz w:val="28"/>
                      <w:szCs w:val="28"/>
                    </w:rPr>
                    <w:t>_</w:t>
                  </w:r>
                  <w:r w:rsidRPr="00211632">
                    <w:rPr>
                      <w:sz w:val="28"/>
                      <w:szCs w:val="28"/>
                    </w:rPr>
                    <w:t>от___________</w:t>
                  </w:r>
                  <w:r w:rsidR="001055A2" w:rsidRPr="00211632">
                    <w:rPr>
                      <w:sz w:val="28"/>
                      <w:szCs w:val="28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 w:rsidRPr="00CD3894">
        <w:rPr>
          <w:noProof/>
          <w:sz w:val="28"/>
        </w:rPr>
        <w:pict>
          <v:group id="_x0000_s1049" style="position:absolute;margin-left:242.05pt;margin-top:9.6pt;width:235.15pt;height:14.9pt;z-index:3" coordorigin="6531,792" coordsize="4703,298">
            <v:line id="Line 6" o:spid="_x0000_s1039" style="position:absolute;visibility:visible" from="6531,801" to="6532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" o:allowincell="f" strokeweight=".5pt">
              <v:stroke startarrowwidth="narrow" startarrowlength="short" endarrowwidth="narrow" endarrowlength="short"/>
            </v:line>
            <v:line id="Line 3" o:spid="_x0000_s1040" style="position:absolute;visibility:visible" from="6531,801" to="682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" o:allowincell="f" strokeweight=".5pt">
              <v:stroke startarrowwidth="narrow" startarrowlength="short" endarrowwidth="narrow" endarrowlength="short"/>
            </v:line>
            <v:line id="Line 5" o:spid="_x0000_s1041" style="position:absolute;visibility:visible" from="10917,792" to="11234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" o:allowincell="f" strokeweight=".5pt">
              <v:stroke startarrowwidth="narrow" startarrowlength="short" endarrowwidth="narrow" endarrowlength="short"/>
            </v:line>
            <v:line id="Line 4" o:spid="_x0000_s1042" style="position:absolute;visibility:visible" from="11227,792" to="11228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" o:allowincell="f" strokeweight=".5pt">
              <v:stroke startarrowwidth="narrow" startarrowlength="short" endarrowwidth="narrow" endarrowlength="short"/>
            </v:line>
          </v:group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38" type="#_x0000_t75" alt="Описание: Герб%20области%20ч-б%20ГУЗО%20600" style="position:absolute;margin-left:162.8pt;margin-top:14.2pt;width:41.1pt;height:48.4pt;z-index:2;visibility:visible;mso-position-horizontal-relative:page;mso-position-vertical-relative:page">
            <v:imagedata r:id="rId7" o:title="Герб%20области%20ч-б%20ГУЗО%20600"/>
            <w10:wrap anchorx="page" anchory="page"/>
          </v:shape>
        </w:pict>
      </w:r>
    </w:p>
    <w:p w:rsidR="00B34737" w:rsidRDefault="00B34737">
      <w:pPr>
        <w:rPr>
          <w:lang w:val="en-US"/>
        </w:rPr>
      </w:pPr>
    </w:p>
    <w:p w:rsidR="00B34737" w:rsidRDefault="00B34737"/>
    <w:p w:rsidR="00B34737" w:rsidRDefault="00B34737"/>
    <w:p w:rsidR="00B34737" w:rsidRDefault="00CD3894">
      <w:r>
        <w:rPr>
          <w:noProof/>
        </w:rPr>
        <w:pict>
          <v:shape id="Text Box 10" o:spid="_x0000_s1036" type="#_x0000_t202" style="position:absolute;margin-left:328.05pt;margin-top:67.75pt;width:233.85pt;height:220.4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" filled="f" stroked="f">
            <v:textbox style="mso-next-textbox:#Text Box 10" inset="1.5mm,.3mm,1.5mm,0">
              <w:txbxContent>
                <w:p w:rsidR="00A9100B" w:rsidRDefault="00832C8A" w:rsidP="0012349A">
                  <w:pPr>
                    <w:pStyle w:val="a3"/>
                    <w:jc w:val="left"/>
                  </w:pPr>
                  <w:r>
                    <w:t xml:space="preserve">Проректору МГУ </w:t>
                  </w:r>
                </w:p>
                <w:p w:rsidR="00832C8A" w:rsidRDefault="00832C8A" w:rsidP="0012349A">
                  <w:pPr>
                    <w:pStyle w:val="a3"/>
                    <w:jc w:val="left"/>
                  </w:pPr>
                  <w:r>
                    <w:t>им</w:t>
                  </w:r>
                  <w:r w:rsidR="00A9100B">
                    <w:t>ени</w:t>
                  </w:r>
                  <w:r w:rsidR="00A9100B" w:rsidRPr="00A9100B">
                    <w:t xml:space="preserve"> </w:t>
                  </w:r>
                  <w:r>
                    <w:t xml:space="preserve">М.В.Ломоносова, </w:t>
                  </w:r>
                </w:p>
                <w:p w:rsidR="00630488" w:rsidRDefault="00832C8A" w:rsidP="0012349A">
                  <w:pPr>
                    <w:pStyle w:val="a3"/>
                    <w:jc w:val="left"/>
                  </w:pPr>
                  <w:r>
                    <w:t>Председателю Попечительского Совета Общественного института</w:t>
                  </w:r>
                </w:p>
                <w:p w:rsidR="00832C8A" w:rsidRDefault="00832C8A" w:rsidP="0012349A">
                  <w:pPr>
                    <w:pStyle w:val="a3"/>
                    <w:jc w:val="left"/>
                  </w:pPr>
                  <w:r>
                    <w:t>социальной стратегии и тактики, академику РАМН</w:t>
                  </w:r>
                </w:p>
                <w:p w:rsidR="00832C8A" w:rsidRDefault="00832C8A" w:rsidP="0012349A">
                  <w:pPr>
                    <w:pStyle w:val="a3"/>
                    <w:jc w:val="left"/>
                  </w:pPr>
                  <w:proofErr w:type="spellStart"/>
                  <w:r>
                    <w:t>Ю.Н.Беленкову</w:t>
                  </w:r>
                  <w:proofErr w:type="spellEnd"/>
                  <w:r>
                    <w:t xml:space="preserve"> </w:t>
                  </w:r>
                </w:p>
                <w:p w:rsidR="00832C8A" w:rsidRPr="00832C8A" w:rsidRDefault="00832C8A" w:rsidP="0012349A">
                  <w:pPr>
                    <w:pStyle w:val="a3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B34737" w:rsidRDefault="00B34737"/>
    <w:p w:rsidR="00B34737" w:rsidRDefault="00B34737"/>
    <w:p w:rsidR="00B34737" w:rsidRDefault="00557812" w:rsidP="00BE62F5">
      <w:pPr>
        <w:jc w:val="center"/>
      </w:pPr>
      <w:r w:rsidRPr="00BE62F5">
        <w:rPr>
          <w:sz w:val="18"/>
        </w:rPr>
        <w:tab/>
      </w:r>
    </w:p>
    <w:p w:rsidR="00B34737" w:rsidRDefault="00B34737"/>
    <w:p w:rsidR="00B34737" w:rsidRDefault="00B34737"/>
    <w:p w:rsidR="00B34737" w:rsidRDefault="00B34737"/>
    <w:p w:rsidR="00B34737" w:rsidRDefault="00CD3894">
      <w:r w:rsidRPr="00CD3894">
        <w:rPr>
          <w:noProof/>
          <w:sz w:val="28"/>
        </w:rPr>
        <w:pict>
          <v:shape id="Поле 15" o:spid="_x0000_s1052" type="#_x0000_t202" style="position:absolute;margin-left:87.15pt;margin-top:189.2pt;width:86.2pt;height:25.55pt;z-index: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" filled="f" stroked="f">
            <v:textbox style="mso-next-textbox:#Поле 15" inset="0,2mm,0,0">
              <w:txbxContent>
                <w:p w:rsidR="00A4150B" w:rsidRPr="00B90C4C" w:rsidRDefault="00B90C4C" w:rsidP="00B90C4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25.08.2014</w:t>
                  </w:r>
                </w:p>
              </w:txbxContent>
            </v:textbox>
            <w10:wrap anchorx="page" anchory="page"/>
          </v:shape>
        </w:pict>
      </w:r>
      <w:r w:rsidRPr="00CD3894">
        <w:rPr>
          <w:noProof/>
          <w:sz w:val="28"/>
        </w:rPr>
        <w:pict>
          <v:shape id="Поле 16" o:spid="_x0000_s1053" type="#_x0000_t202" style="position:absolute;margin-left:193.95pt;margin-top:189.2pt;width:88.25pt;height:25.3pt;z-index:9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" filled="f" stroked="f">
            <v:textbox style="mso-next-textbox:#Поле 16" inset="0,2mm,0,0">
              <w:txbxContent>
                <w:p w:rsidR="00A4150B" w:rsidRPr="00B55485" w:rsidRDefault="00A4150B" w:rsidP="00B5548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34737" w:rsidRPr="00C24519" w:rsidRDefault="00B34737">
      <w:pPr>
        <w:rPr>
          <w:lang w:val="en-US"/>
        </w:rPr>
      </w:pPr>
    </w:p>
    <w:p w:rsidR="00B34737" w:rsidRDefault="00CD3894">
      <w:r w:rsidRPr="00CD3894">
        <w:rPr>
          <w:noProof/>
          <w:sz w:val="28"/>
        </w:rPr>
        <w:pict>
          <v:shape id="Поле 17" o:spid="_x0000_s1050" type="#_x0000_t202" style="position:absolute;margin-left:195.3pt;margin-top:212.65pt;width:86.6pt;height:29.35pt;z-index: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" filled="f" stroked="f">
            <v:textbox style="mso-next-textbox:#Поле 17" inset="0,2mm,0,0">
              <w:txbxContent>
                <w:p w:rsidR="00A4150B" w:rsidRPr="00961A13" w:rsidRDefault="00A4150B" w:rsidP="00A4150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CD3894">
        <w:rPr>
          <w:noProof/>
          <w:sz w:val="28"/>
        </w:rPr>
        <w:pict>
          <v:shape id="Поле 18" o:spid="_x0000_s1051" type="#_x0000_t202" style="position:absolute;margin-left:119.75pt;margin-top:213.45pt;width:57pt;height:28.55pt;z-index:7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" filled="f" stroked="f">
            <v:textbox style="mso-next-textbox:#Поле 18" inset="0,2mm,0,0">
              <w:txbxContent>
                <w:p w:rsidR="00A4150B" w:rsidRPr="00961A13" w:rsidRDefault="00A4150B" w:rsidP="00A4150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B34737" w:rsidRDefault="00B34737"/>
    <w:p w:rsidR="002B57F8" w:rsidRDefault="002B57F8"/>
    <w:p w:rsidR="00B34737" w:rsidRDefault="00B34737"/>
    <w:p w:rsidR="00B34737" w:rsidRDefault="00CD3894">
      <w:r w:rsidRPr="00CD3894">
        <w:rPr>
          <w:noProof/>
          <w:sz w:val="28"/>
        </w:rPr>
        <w:pict>
          <v:shape id="Text Box 9" o:spid="_x0000_s1047" type="#_x0000_t202" style="position:absolute;margin-left:86.75pt;margin-top:255.35pt;width:194.75pt;height:58.85pt;z-index: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JQ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" filled="f" stroked="f">
            <v:textbox style="mso-next-textbox:#Text Box 9" inset="0,0,0,0">
              <w:txbxContent>
                <w:p w:rsidR="00B30CC8" w:rsidRPr="00832C8A" w:rsidRDefault="00B30CC8" w:rsidP="00832C8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D3894">
        <w:rPr>
          <w:noProof/>
          <w:sz w:val="28"/>
        </w:rPr>
        <w:pict>
          <v:group id="_x0000_s1048" style="position:absolute;margin-left:0;margin-top:2.55pt;width:197.15pt;height:14.45pt;z-index:4" coordorigin="1701,5279" coordsize="3943,289">
            <v:line id="Line 6" o:spid="_x0000_s1043" style="position:absolute;visibility:visible" from="1701,5279" to="1702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" o:allowincell="f" strokeweight=".5pt">
              <v:stroke startarrowwidth="narrow" startarrowlength="short" endarrowwidth="narrow" endarrowlength="short"/>
            </v:line>
            <v:line id="Line 3" o:spid="_x0000_s1044" style="position:absolute;visibility:visible" from="1701,5279" to="1990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" o:allowincell="f" strokeweight=".5pt">
              <v:stroke startarrowwidth="narrow" startarrowlength="short" endarrowwidth="narrow" endarrowlength="short"/>
            </v:line>
            <v:line id="Line 5" o:spid="_x0000_s1045" style="position:absolute;visibility:visible" from="5321,5279" to="5638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" o:allowincell="f" strokeweight=".5pt">
              <v:stroke startarrowwidth="narrow" startarrowlength="short" endarrowwidth="narrow" endarrowlength="short"/>
            </v:line>
            <v:line id="Line 4" o:spid="_x0000_s1046" style="position:absolute;visibility:visible" from="5643,5279" to="5644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" o:allowincell="f" strokeweight=".5pt">
              <v:stroke startarrowwidth="narrow" startarrowlength="short" endarrowwidth="narrow" endarrowlength="short"/>
            </v:line>
          </v:group>
        </w:pict>
      </w:r>
    </w:p>
    <w:p w:rsidR="00B34737" w:rsidRDefault="00B34737">
      <w:pPr>
        <w:rPr>
          <w:sz w:val="28"/>
        </w:rPr>
      </w:pPr>
    </w:p>
    <w:p w:rsidR="00B34737" w:rsidRDefault="00B34737" w:rsidP="004B0484">
      <w:pPr>
        <w:jc w:val="center"/>
        <w:rPr>
          <w:sz w:val="28"/>
        </w:rPr>
      </w:pPr>
    </w:p>
    <w:p w:rsidR="00703D6F" w:rsidRDefault="00703D6F" w:rsidP="00087D30">
      <w:pPr>
        <w:ind w:firstLine="709"/>
        <w:jc w:val="both"/>
        <w:rPr>
          <w:sz w:val="28"/>
        </w:rPr>
      </w:pPr>
    </w:p>
    <w:p w:rsidR="00832C8A" w:rsidRDefault="00832C8A" w:rsidP="00087D30">
      <w:pPr>
        <w:ind w:firstLine="709"/>
        <w:jc w:val="both"/>
        <w:rPr>
          <w:sz w:val="28"/>
        </w:rPr>
      </w:pPr>
    </w:p>
    <w:p w:rsidR="00832C8A" w:rsidRDefault="00832C8A" w:rsidP="00087D3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</w:t>
      </w:r>
      <w:r w:rsidR="002B57F8">
        <w:rPr>
          <w:sz w:val="28"/>
        </w:rPr>
        <w:t xml:space="preserve">   </w:t>
      </w:r>
      <w:r w:rsidR="00DA72A1">
        <w:rPr>
          <w:sz w:val="28"/>
        </w:rPr>
        <w:t xml:space="preserve">   </w:t>
      </w:r>
      <w:r>
        <w:rPr>
          <w:sz w:val="28"/>
        </w:rPr>
        <w:t>Уважаемый Юрий Никитич!</w:t>
      </w:r>
    </w:p>
    <w:p w:rsidR="002B57F8" w:rsidRDefault="002B57F8" w:rsidP="00087D30">
      <w:pPr>
        <w:ind w:firstLine="709"/>
        <w:jc w:val="both"/>
        <w:rPr>
          <w:sz w:val="28"/>
        </w:rPr>
      </w:pPr>
    </w:p>
    <w:p w:rsidR="002B57F8" w:rsidRDefault="002B57F8" w:rsidP="00087D30">
      <w:pPr>
        <w:ind w:firstLine="709"/>
        <w:jc w:val="both"/>
        <w:rPr>
          <w:sz w:val="28"/>
        </w:rPr>
      </w:pPr>
      <w:r>
        <w:rPr>
          <w:sz w:val="28"/>
        </w:rPr>
        <w:t xml:space="preserve">В Оренбургской области активно поддерживается инициатива </w:t>
      </w:r>
      <w:r w:rsidR="00DA72A1">
        <w:rPr>
          <w:sz w:val="28"/>
        </w:rPr>
        <w:t xml:space="preserve"> проведения Всероссийского конкурса региональных средств массовой информации «Панацея», реализуемая </w:t>
      </w:r>
      <w:r>
        <w:rPr>
          <w:sz w:val="28"/>
        </w:rPr>
        <w:t>учрежденн</w:t>
      </w:r>
      <w:r w:rsidR="00DA72A1">
        <w:rPr>
          <w:sz w:val="28"/>
        </w:rPr>
        <w:t>ым</w:t>
      </w:r>
      <w:r>
        <w:rPr>
          <w:sz w:val="28"/>
        </w:rPr>
        <w:t xml:space="preserve"> МГУ им.</w:t>
      </w:r>
      <w:r w:rsidR="00DA72A1">
        <w:rPr>
          <w:sz w:val="28"/>
        </w:rPr>
        <w:t xml:space="preserve"> </w:t>
      </w:r>
      <w:r>
        <w:rPr>
          <w:sz w:val="28"/>
        </w:rPr>
        <w:t>М.В.Ломоносова и Союзом писателей 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осквы Общественн</w:t>
      </w:r>
      <w:r w:rsidR="00DA72A1">
        <w:rPr>
          <w:sz w:val="28"/>
        </w:rPr>
        <w:t>ым</w:t>
      </w:r>
      <w:r>
        <w:rPr>
          <w:sz w:val="28"/>
        </w:rPr>
        <w:t xml:space="preserve"> институт</w:t>
      </w:r>
      <w:r w:rsidR="00DA72A1">
        <w:rPr>
          <w:sz w:val="28"/>
        </w:rPr>
        <w:t>ом</w:t>
      </w:r>
      <w:r>
        <w:rPr>
          <w:sz w:val="28"/>
        </w:rPr>
        <w:t xml:space="preserve"> социальной стратегии и тактики</w:t>
      </w:r>
      <w:r w:rsidR="00DA72A1">
        <w:rPr>
          <w:sz w:val="28"/>
        </w:rPr>
        <w:t xml:space="preserve">. Особую значимость конкурсу придает участие в нем  медицинских работников, занимающихся просветительской и пропагандистской деятельностью. </w:t>
      </w:r>
      <w:r>
        <w:rPr>
          <w:sz w:val="28"/>
        </w:rPr>
        <w:t xml:space="preserve"> </w:t>
      </w:r>
    </w:p>
    <w:p w:rsidR="00DA72A1" w:rsidRDefault="002B57F8" w:rsidP="00087D30">
      <w:pPr>
        <w:ind w:firstLine="709"/>
        <w:jc w:val="both"/>
        <w:rPr>
          <w:sz w:val="28"/>
        </w:rPr>
      </w:pPr>
      <w:r>
        <w:rPr>
          <w:sz w:val="28"/>
        </w:rPr>
        <w:t>Журналист</w:t>
      </w:r>
      <w:r w:rsidR="00691627">
        <w:rPr>
          <w:sz w:val="28"/>
        </w:rPr>
        <w:t>ами</w:t>
      </w:r>
      <w:r>
        <w:rPr>
          <w:sz w:val="28"/>
        </w:rPr>
        <w:t xml:space="preserve"> нашей области </w:t>
      </w:r>
      <w:r w:rsidR="00691627">
        <w:rPr>
          <w:sz w:val="28"/>
        </w:rPr>
        <w:t xml:space="preserve">были </w:t>
      </w:r>
      <w:r>
        <w:rPr>
          <w:sz w:val="28"/>
        </w:rPr>
        <w:t>представл</w:t>
      </w:r>
      <w:r w:rsidR="00691627">
        <w:rPr>
          <w:sz w:val="28"/>
        </w:rPr>
        <w:t>ены</w:t>
      </w:r>
      <w:r>
        <w:rPr>
          <w:sz w:val="28"/>
        </w:rPr>
        <w:t xml:space="preserve"> работы, повышающие имидж российского врача, пропагандирующие здоровый образ жизни. </w:t>
      </w:r>
      <w:r w:rsidR="00691627">
        <w:rPr>
          <w:sz w:val="28"/>
        </w:rPr>
        <w:t xml:space="preserve">По  итогам </w:t>
      </w:r>
      <w:r w:rsidR="00691627">
        <w:rPr>
          <w:sz w:val="28"/>
          <w:lang w:val="en-US"/>
        </w:rPr>
        <w:t>III</w:t>
      </w:r>
      <w:r w:rsidR="00691627" w:rsidRPr="00691627">
        <w:rPr>
          <w:sz w:val="28"/>
        </w:rPr>
        <w:t xml:space="preserve"> </w:t>
      </w:r>
      <w:r w:rsidR="00691627">
        <w:rPr>
          <w:sz w:val="28"/>
        </w:rPr>
        <w:t xml:space="preserve">Всероссийского конкурса «Панацея» </w:t>
      </w:r>
      <w:r w:rsidR="00DA72A1">
        <w:rPr>
          <w:sz w:val="28"/>
        </w:rPr>
        <w:t xml:space="preserve">звания лауреата в двух номинациях была удостоена </w:t>
      </w:r>
      <w:r>
        <w:rPr>
          <w:sz w:val="28"/>
        </w:rPr>
        <w:t>Ольга Сиротина</w:t>
      </w:r>
      <w:r w:rsidR="00DA72A1">
        <w:rPr>
          <w:sz w:val="28"/>
        </w:rPr>
        <w:t>, оренбургский врач-кардиолог, кандидат медицинских наук, многие годы активно участвующая в региональных телевизионных проектах.</w:t>
      </w:r>
    </w:p>
    <w:p w:rsidR="00DA72A1" w:rsidRDefault="00DA72A1" w:rsidP="00087D30">
      <w:pPr>
        <w:ind w:firstLine="709"/>
        <w:jc w:val="both"/>
        <w:rPr>
          <w:sz w:val="28"/>
        </w:rPr>
      </w:pPr>
      <w:r>
        <w:rPr>
          <w:sz w:val="28"/>
        </w:rPr>
        <w:t>Министерство здравоохранения Оренбургской области поддерживает инициативу проведени</w:t>
      </w:r>
      <w:r w:rsidR="00A9100B">
        <w:rPr>
          <w:sz w:val="28"/>
        </w:rPr>
        <w:t>я</w:t>
      </w:r>
      <w:r>
        <w:rPr>
          <w:sz w:val="28"/>
        </w:rPr>
        <w:t xml:space="preserve"> образовательного семинара для лауреатов конкурса на базе факультета журналистики МГУ им.</w:t>
      </w:r>
      <w:r w:rsidR="00A9100B">
        <w:rPr>
          <w:sz w:val="28"/>
        </w:rPr>
        <w:t xml:space="preserve"> </w:t>
      </w:r>
      <w:r>
        <w:rPr>
          <w:sz w:val="28"/>
        </w:rPr>
        <w:t>М.В.Ломонос</w:t>
      </w:r>
      <w:r w:rsidR="00A9100B">
        <w:rPr>
          <w:sz w:val="28"/>
        </w:rPr>
        <w:t>ов</w:t>
      </w:r>
      <w:r>
        <w:rPr>
          <w:sz w:val="28"/>
        </w:rPr>
        <w:t>а.</w:t>
      </w:r>
      <w:r w:rsidR="00A9100B">
        <w:rPr>
          <w:sz w:val="28"/>
        </w:rPr>
        <w:t xml:space="preserve"> </w:t>
      </w:r>
    </w:p>
    <w:p w:rsidR="00DA72A1" w:rsidRDefault="00DA72A1" w:rsidP="00087D30">
      <w:pPr>
        <w:ind w:firstLine="709"/>
        <w:jc w:val="both"/>
        <w:rPr>
          <w:sz w:val="28"/>
        </w:rPr>
      </w:pPr>
    </w:p>
    <w:p w:rsidR="00DA72A1" w:rsidRDefault="00DA72A1" w:rsidP="00087D30">
      <w:pPr>
        <w:ind w:firstLine="709"/>
        <w:jc w:val="both"/>
        <w:rPr>
          <w:sz w:val="28"/>
        </w:rPr>
      </w:pPr>
    </w:p>
    <w:p w:rsidR="00DA72A1" w:rsidRDefault="00DA72A1" w:rsidP="00DA72A1">
      <w:pPr>
        <w:jc w:val="both"/>
        <w:rPr>
          <w:sz w:val="28"/>
        </w:rPr>
      </w:pPr>
      <w:r>
        <w:rPr>
          <w:sz w:val="28"/>
        </w:rPr>
        <w:t xml:space="preserve">И.о. министра                                                                             </w:t>
      </w:r>
      <w:proofErr w:type="spellStart"/>
      <w:r>
        <w:rPr>
          <w:sz w:val="28"/>
        </w:rPr>
        <w:t>Т.Н.Семивеличенко</w:t>
      </w:r>
      <w:proofErr w:type="spellEnd"/>
    </w:p>
    <w:p w:rsidR="00A9100B" w:rsidRDefault="00A9100B" w:rsidP="00DA72A1">
      <w:pPr>
        <w:jc w:val="both"/>
        <w:rPr>
          <w:sz w:val="28"/>
        </w:rPr>
      </w:pPr>
    </w:p>
    <w:p w:rsidR="00A9100B" w:rsidRDefault="00A9100B" w:rsidP="00DA72A1">
      <w:pPr>
        <w:jc w:val="both"/>
        <w:rPr>
          <w:sz w:val="28"/>
        </w:rPr>
      </w:pPr>
    </w:p>
    <w:p w:rsidR="00A9100B" w:rsidRDefault="00A9100B" w:rsidP="00DA72A1">
      <w:pPr>
        <w:jc w:val="both"/>
        <w:rPr>
          <w:sz w:val="28"/>
        </w:rPr>
      </w:pPr>
    </w:p>
    <w:p w:rsidR="00A9100B" w:rsidRDefault="00A9100B" w:rsidP="00DA72A1">
      <w:pPr>
        <w:jc w:val="both"/>
        <w:rPr>
          <w:sz w:val="28"/>
        </w:rPr>
      </w:pPr>
    </w:p>
    <w:p w:rsidR="00A9100B" w:rsidRDefault="00A9100B" w:rsidP="00DA72A1">
      <w:pPr>
        <w:jc w:val="both"/>
        <w:rPr>
          <w:sz w:val="28"/>
        </w:rPr>
      </w:pPr>
    </w:p>
    <w:p w:rsidR="00A9100B" w:rsidRDefault="00A9100B" w:rsidP="00DA72A1">
      <w:pPr>
        <w:jc w:val="both"/>
      </w:pPr>
    </w:p>
    <w:p w:rsidR="00A9100B" w:rsidRDefault="00A9100B" w:rsidP="00DA72A1">
      <w:pPr>
        <w:jc w:val="both"/>
      </w:pPr>
      <w:proofErr w:type="spellStart"/>
      <w:r>
        <w:t>Н.Н.Чепургина</w:t>
      </w:r>
      <w:proofErr w:type="spellEnd"/>
    </w:p>
    <w:p w:rsidR="00A9100B" w:rsidRDefault="00A9100B" w:rsidP="00DA72A1">
      <w:pPr>
        <w:jc w:val="both"/>
      </w:pPr>
      <w:r>
        <w:t>8(3532) 77-84-62</w:t>
      </w:r>
    </w:p>
    <w:p w:rsidR="00832C8A" w:rsidRDefault="00A9100B" w:rsidP="00A9100B">
      <w:pPr>
        <w:jc w:val="both"/>
        <w:rPr>
          <w:sz w:val="28"/>
        </w:rPr>
      </w:pPr>
      <w:r>
        <w:rPr>
          <w:lang w:val="en-US"/>
        </w:rPr>
        <w:t>chepurginann</w:t>
      </w:r>
      <w:r w:rsidRPr="00A9100B">
        <w:t>@</w:t>
      </w:r>
      <w:r>
        <w:rPr>
          <w:lang w:val="en-US"/>
        </w:rPr>
        <w:t>mail</w:t>
      </w:r>
      <w:r w:rsidRPr="00A9100B">
        <w:t>.</w:t>
      </w:r>
      <w:r>
        <w:rPr>
          <w:lang w:val="en-US"/>
        </w:rPr>
        <w:t>orb</w:t>
      </w:r>
      <w:r w:rsidRPr="00A9100B">
        <w:t>.</w:t>
      </w:r>
      <w:r>
        <w:rPr>
          <w:lang w:val="en-US"/>
        </w:rPr>
        <w:t>ru</w:t>
      </w:r>
    </w:p>
    <w:sectPr w:rsidR="00832C8A" w:rsidSect="00A9100B">
      <w:pgSz w:w="11906" w:h="16838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C8A"/>
    <w:rsid w:val="00003D91"/>
    <w:rsid w:val="00023159"/>
    <w:rsid w:val="00031470"/>
    <w:rsid w:val="00060A87"/>
    <w:rsid w:val="00064826"/>
    <w:rsid w:val="00070F7E"/>
    <w:rsid w:val="00087D30"/>
    <w:rsid w:val="00090EC0"/>
    <w:rsid w:val="00093EED"/>
    <w:rsid w:val="000D14FA"/>
    <w:rsid w:val="000D57C9"/>
    <w:rsid w:val="000F5AD6"/>
    <w:rsid w:val="001055A2"/>
    <w:rsid w:val="0012349A"/>
    <w:rsid w:val="0012602A"/>
    <w:rsid w:val="00133C3B"/>
    <w:rsid w:val="001351CF"/>
    <w:rsid w:val="001900A2"/>
    <w:rsid w:val="0019055C"/>
    <w:rsid w:val="0019603A"/>
    <w:rsid w:val="001A0A97"/>
    <w:rsid w:val="001A5C2D"/>
    <w:rsid w:val="001B6F13"/>
    <w:rsid w:val="001C1F3E"/>
    <w:rsid w:val="001C3828"/>
    <w:rsid w:val="001E2DDF"/>
    <w:rsid w:val="00211632"/>
    <w:rsid w:val="002402C7"/>
    <w:rsid w:val="00246D84"/>
    <w:rsid w:val="00256932"/>
    <w:rsid w:val="00263B35"/>
    <w:rsid w:val="00264F76"/>
    <w:rsid w:val="00276785"/>
    <w:rsid w:val="00280B90"/>
    <w:rsid w:val="00285C8B"/>
    <w:rsid w:val="002B57F8"/>
    <w:rsid w:val="002F10BE"/>
    <w:rsid w:val="00354FCC"/>
    <w:rsid w:val="00363671"/>
    <w:rsid w:val="003A194F"/>
    <w:rsid w:val="003A2E37"/>
    <w:rsid w:val="003A61EB"/>
    <w:rsid w:val="003E5DDA"/>
    <w:rsid w:val="004058B1"/>
    <w:rsid w:val="00421A17"/>
    <w:rsid w:val="0042564F"/>
    <w:rsid w:val="004447C6"/>
    <w:rsid w:val="00444C48"/>
    <w:rsid w:val="004463D5"/>
    <w:rsid w:val="00452468"/>
    <w:rsid w:val="004579C6"/>
    <w:rsid w:val="004606A5"/>
    <w:rsid w:val="004829EF"/>
    <w:rsid w:val="00494EE5"/>
    <w:rsid w:val="00495150"/>
    <w:rsid w:val="004A33B4"/>
    <w:rsid w:val="004B0484"/>
    <w:rsid w:val="004D4CFD"/>
    <w:rsid w:val="004E6291"/>
    <w:rsid w:val="00504BF0"/>
    <w:rsid w:val="005177C7"/>
    <w:rsid w:val="00530704"/>
    <w:rsid w:val="005338D3"/>
    <w:rsid w:val="00557812"/>
    <w:rsid w:val="005B121D"/>
    <w:rsid w:val="005F2092"/>
    <w:rsid w:val="00623BA1"/>
    <w:rsid w:val="00627D8B"/>
    <w:rsid w:val="00630488"/>
    <w:rsid w:val="006307A9"/>
    <w:rsid w:val="0064234E"/>
    <w:rsid w:val="006652C7"/>
    <w:rsid w:val="00691627"/>
    <w:rsid w:val="006C67F8"/>
    <w:rsid w:val="006E6D92"/>
    <w:rsid w:val="00703D6F"/>
    <w:rsid w:val="00794E5A"/>
    <w:rsid w:val="00795683"/>
    <w:rsid w:val="007A3F23"/>
    <w:rsid w:val="007A5A1B"/>
    <w:rsid w:val="007A72C0"/>
    <w:rsid w:val="007C4466"/>
    <w:rsid w:val="007E484E"/>
    <w:rsid w:val="00800118"/>
    <w:rsid w:val="008036CC"/>
    <w:rsid w:val="0080684D"/>
    <w:rsid w:val="00826F07"/>
    <w:rsid w:val="00832C8A"/>
    <w:rsid w:val="008346F3"/>
    <w:rsid w:val="0085643F"/>
    <w:rsid w:val="00861C7B"/>
    <w:rsid w:val="00882AC3"/>
    <w:rsid w:val="008852BF"/>
    <w:rsid w:val="00897394"/>
    <w:rsid w:val="008A55EB"/>
    <w:rsid w:val="008B2F3E"/>
    <w:rsid w:val="009036DD"/>
    <w:rsid w:val="00912E84"/>
    <w:rsid w:val="00934CDC"/>
    <w:rsid w:val="0095673D"/>
    <w:rsid w:val="00960A49"/>
    <w:rsid w:val="00961A13"/>
    <w:rsid w:val="00965FCD"/>
    <w:rsid w:val="00974F3D"/>
    <w:rsid w:val="009865C8"/>
    <w:rsid w:val="009E1D89"/>
    <w:rsid w:val="00A242EB"/>
    <w:rsid w:val="00A34665"/>
    <w:rsid w:val="00A4150B"/>
    <w:rsid w:val="00A4297B"/>
    <w:rsid w:val="00A82D37"/>
    <w:rsid w:val="00A8385B"/>
    <w:rsid w:val="00A9100B"/>
    <w:rsid w:val="00AB391C"/>
    <w:rsid w:val="00AB3F52"/>
    <w:rsid w:val="00AD30FB"/>
    <w:rsid w:val="00B03DE6"/>
    <w:rsid w:val="00B04ED0"/>
    <w:rsid w:val="00B30CC8"/>
    <w:rsid w:val="00B34737"/>
    <w:rsid w:val="00B55485"/>
    <w:rsid w:val="00B90C4C"/>
    <w:rsid w:val="00B94572"/>
    <w:rsid w:val="00BD5336"/>
    <w:rsid w:val="00BE4DCE"/>
    <w:rsid w:val="00BE62F5"/>
    <w:rsid w:val="00C14584"/>
    <w:rsid w:val="00C24519"/>
    <w:rsid w:val="00C26608"/>
    <w:rsid w:val="00C670FC"/>
    <w:rsid w:val="00C74A1A"/>
    <w:rsid w:val="00CD2EAA"/>
    <w:rsid w:val="00CD3894"/>
    <w:rsid w:val="00CE2B81"/>
    <w:rsid w:val="00D03D98"/>
    <w:rsid w:val="00D12E07"/>
    <w:rsid w:val="00D92D08"/>
    <w:rsid w:val="00DA72A1"/>
    <w:rsid w:val="00E11EF0"/>
    <w:rsid w:val="00E32A2E"/>
    <w:rsid w:val="00E53B74"/>
    <w:rsid w:val="00E77180"/>
    <w:rsid w:val="00E92DEC"/>
    <w:rsid w:val="00EA07E3"/>
    <w:rsid w:val="00ED2433"/>
    <w:rsid w:val="00ED348D"/>
    <w:rsid w:val="00F02BB4"/>
    <w:rsid w:val="00F10291"/>
    <w:rsid w:val="00F12AA6"/>
    <w:rsid w:val="00F268A7"/>
    <w:rsid w:val="00F26ED2"/>
    <w:rsid w:val="00F479D3"/>
    <w:rsid w:val="00F75EDF"/>
    <w:rsid w:val="00F83518"/>
    <w:rsid w:val="00F9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F23"/>
  </w:style>
  <w:style w:type="paragraph" w:styleId="1">
    <w:name w:val="heading 1"/>
    <w:basedOn w:val="a"/>
    <w:next w:val="a"/>
    <w:link w:val="10"/>
    <w:qFormat/>
    <w:rsid w:val="007A3F23"/>
    <w:pPr>
      <w:keepNext/>
      <w:spacing w:line="480" w:lineRule="auto"/>
      <w:jc w:val="center"/>
      <w:outlineLvl w:val="0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F23"/>
    <w:pPr>
      <w:jc w:val="center"/>
    </w:pPr>
    <w:rPr>
      <w:sz w:val="28"/>
    </w:rPr>
  </w:style>
  <w:style w:type="character" w:styleId="a4">
    <w:name w:val="Hyperlink"/>
    <w:rsid w:val="007A3F23"/>
    <w:rPr>
      <w:color w:val="0000FF"/>
      <w:u w:val="single"/>
    </w:rPr>
  </w:style>
  <w:style w:type="paragraph" w:styleId="a5">
    <w:name w:val="Balloon Text"/>
    <w:basedOn w:val="a"/>
    <w:semiHidden/>
    <w:rsid w:val="00444C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781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@mail.orb.ru" TargetMode="External"/><Relationship Id="rId5" Type="http://schemas.openxmlformats.org/officeDocument/2006/relationships/hyperlink" Target="http://www.minzdrav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8;&#1077;&#1089;&#1089;-2014\&#1064;&#1072;&#1073;&#1083;&#1086;&#1085;&#1099;\&#1052;&#1047;%202011\&#1091;&#1075;&#1083;&#1086;&#1074;&#1086;&#1081;%20&#1073;&#1083;&#1072;&#1085;&#1082;%20&#1087;&#1080;&#1089;&#1100;&#1084;&#107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4AB1-F135-4373-81A7-BFC35467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письма министерства.dot</Template>
  <TotalTime>112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12" baseType="variant"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mailto:minzdrav@mail.orb.ru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http://www.minzdrav.orb.ru/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2011-08-26T10:25:00Z</cp:lastPrinted>
  <dcterms:created xsi:type="dcterms:W3CDTF">2014-08-25T06:35:00Z</dcterms:created>
  <dcterms:modified xsi:type="dcterms:W3CDTF">2014-08-27T10:10:00Z</dcterms:modified>
</cp:coreProperties>
</file>